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282F" w14:textId="5F0CB7E0" w:rsidR="000D05E6" w:rsidRPr="00205DB4" w:rsidRDefault="003D0EA6" w:rsidP="00205DB4">
      <w:pPr>
        <w:pStyle w:val="NoSpacing"/>
        <w:jc w:val="center"/>
        <w:rPr>
          <w:b/>
        </w:rPr>
      </w:pPr>
      <w:r w:rsidRPr="00205DB4">
        <w:rPr>
          <w:b/>
        </w:rPr>
        <w:t>Letter of Medical Necessi</w:t>
      </w:r>
      <w:r w:rsidR="00342070">
        <w:rPr>
          <w:b/>
        </w:rPr>
        <w:t xml:space="preserve">ty for </w:t>
      </w:r>
      <w:r w:rsidR="00A250EC">
        <w:rPr>
          <w:b/>
        </w:rPr>
        <w:t>R</w:t>
      </w:r>
      <w:r w:rsidR="007457C5">
        <w:rPr>
          <w:b/>
        </w:rPr>
        <w:t>apid Genome</w:t>
      </w:r>
      <w:r w:rsidR="00342070">
        <w:rPr>
          <w:b/>
        </w:rPr>
        <w:t xml:space="preserve"> Sequ</w:t>
      </w:r>
      <w:r w:rsidR="00603DF4">
        <w:rPr>
          <w:b/>
        </w:rPr>
        <w:t>encing</w:t>
      </w:r>
      <w:r w:rsidR="007457C5">
        <w:rPr>
          <w:b/>
        </w:rPr>
        <w:t xml:space="preserve"> (</w:t>
      </w:r>
      <w:r w:rsidR="00677D05">
        <w:rPr>
          <w:b/>
        </w:rPr>
        <w:t>Proband</w:t>
      </w:r>
      <w:r w:rsidR="007457C5">
        <w:rPr>
          <w:b/>
        </w:rPr>
        <w:t>)</w:t>
      </w:r>
    </w:p>
    <w:p w14:paraId="3D6C8132" w14:textId="77777777" w:rsidR="00AB2F4A" w:rsidRDefault="00AB2F4A" w:rsidP="00AB2F4A">
      <w:pPr>
        <w:pStyle w:val="NoSpacing"/>
        <w:rPr>
          <w:color w:val="FF0000"/>
        </w:rPr>
      </w:pPr>
    </w:p>
    <w:p w14:paraId="06A521AD" w14:textId="77777777" w:rsidR="00205DB4" w:rsidRPr="00AB2F4A" w:rsidRDefault="00205DB4" w:rsidP="00AB2F4A">
      <w:pPr>
        <w:pStyle w:val="NoSpacing"/>
        <w:rPr>
          <w:color w:val="FF0000"/>
        </w:rPr>
        <w:sectPr w:rsidR="00205DB4" w:rsidRPr="00AB2F4A" w:rsidSect="00C300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099A68" w14:textId="77777777" w:rsidR="00253146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Patient Information</w:t>
      </w:r>
    </w:p>
    <w:p w14:paraId="73752FDD" w14:textId="77777777"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Date:</w:t>
      </w:r>
    </w:p>
    <w:p w14:paraId="71BA384E" w14:textId="77777777"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Name:</w:t>
      </w:r>
    </w:p>
    <w:p w14:paraId="100EEE77" w14:textId="77777777"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DOB:</w:t>
      </w:r>
    </w:p>
    <w:p w14:paraId="27DF14E3" w14:textId="77777777"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Insurance Company</w:t>
      </w:r>
      <w:r w:rsidR="00B82599" w:rsidRPr="00253146">
        <w:rPr>
          <w:b/>
          <w:color w:val="FF0000"/>
        </w:rPr>
        <w:t xml:space="preserve"> Name, Address, City, State</w:t>
      </w:r>
      <w:r w:rsidRPr="00253146">
        <w:rPr>
          <w:b/>
          <w:color w:val="FF0000"/>
        </w:rPr>
        <w:t>:</w:t>
      </w:r>
    </w:p>
    <w:p w14:paraId="34311125" w14:textId="77777777"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Policy Number</w:t>
      </w:r>
      <w:r w:rsidR="00253146">
        <w:rPr>
          <w:b/>
          <w:color w:val="FF0000"/>
        </w:rPr>
        <w:t>:</w:t>
      </w:r>
    </w:p>
    <w:p w14:paraId="596B999F" w14:textId="77777777"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Group Number</w:t>
      </w:r>
      <w:r w:rsidR="00253146">
        <w:rPr>
          <w:b/>
          <w:color w:val="FF0000"/>
        </w:rPr>
        <w:t>:</w:t>
      </w:r>
    </w:p>
    <w:p w14:paraId="0FF15928" w14:textId="77777777" w:rsidR="00AB2F4A" w:rsidRPr="00AB2F4A" w:rsidRDefault="00B82599" w:rsidP="00AB2F4A">
      <w:pPr>
        <w:pStyle w:val="NoSpacing"/>
        <w:rPr>
          <w:color w:val="FF0000"/>
        </w:rPr>
      </w:pPr>
      <w:r w:rsidRPr="00253146">
        <w:rPr>
          <w:b/>
          <w:color w:val="FF0000"/>
        </w:rPr>
        <w:t>ICD10 Codes</w:t>
      </w:r>
      <w:r w:rsidR="00253146">
        <w:rPr>
          <w:b/>
          <w:color w:val="FF0000"/>
        </w:rPr>
        <w:t>:</w:t>
      </w:r>
      <w:r w:rsidR="00921AF4" w:rsidRPr="00AB2F4A">
        <w:rPr>
          <w:color w:val="FF0000"/>
        </w:rPr>
        <w:t xml:space="preserve"> </w:t>
      </w:r>
    </w:p>
    <w:p w14:paraId="38F618B1" w14:textId="77777777" w:rsidR="00205DB4" w:rsidRDefault="00205DB4" w:rsidP="00AB2F4A">
      <w:pPr>
        <w:pStyle w:val="NoSpacing"/>
      </w:pPr>
    </w:p>
    <w:p w14:paraId="541E0AE0" w14:textId="77777777" w:rsidR="00205DB4" w:rsidRDefault="00205DB4" w:rsidP="00AB2F4A">
      <w:pPr>
        <w:pStyle w:val="NoSpacing"/>
      </w:pPr>
    </w:p>
    <w:p w14:paraId="1F9425A5" w14:textId="77777777" w:rsidR="00F9401A" w:rsidRDefault="00F9401A" w:rsidP="00AB2F4A">
      <w:pPr>
        <w:pStyle w:val="NoSpacing"/>
      </w:pPr>
    </w:p>
    <w:p w14:paraId="1174DE7F" w14:textId="77777777" w:rsidR="00205DB4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Test Information</w:t>
      </w:r>
    </w:p>
    <w:p w14:paraId="4B88606A" w14:textId="5BAC6D3D" w:rsidR="002D0B92" w:rsidRPr="00253146" w:rsidRDefault="002D0B92" w:rsidP="00AB2F4A">
      <w:pPr>
        <w:pStyle w:val="NoSpacing"/>
      </w:pPr>
      <w:r w:rsidRPr="00253146">
        <w:rPr>
          <w:b/>
        </w:rPr>
        <w:t>Test Name</w:t>
      </w:r>
      <w:r w:rsidR="00FB3BE6" w:rsidRPr="00253146">
        <w:rPr>
          <w:b/>
        </w:rPr>
        <w:t>:</w:t>
      </w:r>
      <w:r w:rsidR="00603DF4">
        <w:t xml:space="preserve"> </w:t>
      </w:r>
      <w:proofErr w:type="spellStart"/>
      <w:r w:rsidR="00F144C3">
        <w:t>Genome</w:t>
      </w:r>
      <w:r w:rsidR="00F144C3" w:rsidRPr="00F144C3">
        <w:rPr>
          <w:i/>
          <w:iCs/>
        </w:rPr>
        <w:t>Xpress</w:t>
      </w:r>
      <w:proofErr w:type="spellEnd"/>
      <w:r w:rsidR="0089553B" w:rsidRPr="00F144C3">
        <w:rPr>
          <w:i/>
          <w:iCs/>
        </w:rPr>
        <w:t xml:space="preserve"> </w:t>
      </w:r>
      <w:r w:rsidR="00D10164">
        <w:t>-</w:t>
      </w:r>
      <w:r w:rsidR="00A94D7C">
        <w:t xml:space="preserve"> </w:t>
      </w:r>
      <w:r w:rsidR="00677D05">
        <w:t>Proband</w:t>
      </w:r>
    </w:p>
    <w:p w14:paraId="49E797C7" w14:textId="793DAAE7" w:rsidR="00F9401A" w:rsidRDefault="002D0B92" w:rsidP="00AB2F4A">
      <w:pPr>
        <w:pStyle w:val="NoSpacing"/>
      </w:pPr>
      <w:r w:rsidRPr="0064562A">
        <w:rPr>
          <w:b/>
        </w:rPr>
        <w:t>CPT Codes</w:t>
      </w:r>
      <w:r w:rsidR="00FB3BE6" w:rsidRPr="0064562A">
        <w:rPr>
          <w:b/>
        </w:rPr>
        <w:t>:</w:t>
      </w:r>
      <w:r w:rsidR="0064562A" w:rsidRPr="0064562A">
        <w:rPr>
          <w:b/>
        </w:rPr>
        <w:t xml:space="preserve"> </w:t>
      </w:r>
      <w:r w:rsidR="00F144C3">
        <w:t>81425x1</w:t>
      </w:r>
    </w:p>
    <w:p w14:paraId="54B67BE4" w14:textId="77777777" w:rsidR="008706C4" w:rsidRPr="00253146" w:rsidRDefault="00FB3BE6" w:rsidP="00AB2F4A">
      <w:pPr>
        <w:pStyle w:val="NoSpacing"/>
        <w:rPr>
          <w:b/>
        </w:rPr>
      </w:pPr>
      <w:r w:rsidRPr="00253146">
        <w:rPr>
          <w:b/>
        </w:rPr>
        <w:t xml:space="preserve">Laboratory: </w:t>
      </w:r>
    </w:p>
    <w:p w14:paraId="77BBC86B" w14:textId="77777777" w:rsidR="00253146" w:rsidRDefault="008706C4" w:rsidP="00AB2F4A">
      <w:pPr>
        <w:pStyle w:val="NoSpacing"/>
      </w:pPr>
      <w:proofErr w:type="spellStart"/>
      <w:r>
        <w:t>GeneDx</w:t>
      </w:r>
      <w:proofErr w:type="spellEnd"/>
      <w:r w:rsidR="00D17422">
        <w:t xml:space="preserve">, Inc. </w:t>
      </w:r>
      <w:r w:rsidR="00205DB4">
        <w:t xml:space="preserve"> </w:t>
      </w:r>
    </w:p>
    <w:p w14:paraId="7A04B4F7" w14:textId="77777777" w:rsidR="00205DB4" w:rsidRPr="008706C4" w:rsidRDefault="00FB3BE6" w:rsidP="00AB2F4A">
      <w:pPr>
        <w:pStyle w:val="NoSpacing"/>
      </w:pPr>
      <w:r w:rsidRPr="00AB2F4A">
        <w:t>(NPI#1487632998 / TAXID#205446298 / CLIA#21D0969951)</w:t>
      </w:r>
    </w:p>
    <w:p w14:paraId="219F70ED" w14:textId="77777777" w:rsidR="00AB2F4A" w:rsidRPr="00205DB4" w:rsidRDefault="00AB2F4A" w:rsidP="00AB2F4A">
      <w:pPr>
        <w:pStyle w:val="NoSpacing"/>
        <w:rPr>
          <w:color w:val="FF0000"/>
        </w:rPr>
      </w:pPr>
      <w:r w:rsidRPr="00AB2F4A">
        <w:t>207 Perry Parkway</w:t>
      </w:r>
    </w:p>
    <w:p w14:paraId="7CBBFE0C" w14:textId="77777777" w:rsidR="00AB2F4A" w:rsidRPr="00AB2F4A" w:rsidRDefault="00AB2F4A" w:rsidP="00AB2F4A">
      <w:pPr>
        <w:pStyle w:val="NoSpacing"/>
      </w:pPr>
      <w:r w:rsidRPr="00AB2F4A">
        <w:t>Gaithersburg, MD 20877</w:t>
      </w:r>
    </w:p>
    <w:p w14:paraId="530E1D47" w14:textId="77777777" w:rsidR="00AB2F4A" w:rsidRPr="0064562A" w:rsidRDefault="00AB2F4A" w:rsidP="00AB2F4A">
      <w:pPr>
        <w:pStyle w:val="NoSpacing"/>
      </w:pPr>
      <w:r w:rsidRPr="0064562A">
        <w:t>Telephone:</w:t>
      </w:r>
      <w:r w:rsidR="0064562A" w:rsidRPr="0064562A">
        <w:t xml:space="preserve"> (301) 519-2100</w:t>
      </w:r>
    </w:p>
    <w:p w14:paraId="5F85FDA4" w14:textId="77777777" w:rsidR="002D0B92" w:rsidRPr="0064562A" w:rsidRDefault="00AB2F4A" w:rsidP="00AB2F4A">
      <w:pPr>
        <w:pStyle w:val="NoSpacing"/>
      </w:pPr>
      <w:r w:rsidRPr="0064562A">
        <w:t xml:space="preserve">Fax: </w:t>
      </w:r>
      <w:r w:rsidR="0064562A" w:rsidRPr="0064562A">
        <w:t>(201) 421-2010</w:t>
      </w:r>
    </w:p>
    <w:p w14:paraId="3260560B" w14:textId="77777777" w:rsidR="00AB2F4A" w:rsidRPr="00AB2F4A" w:rsidRDefault="00AB2F4A" w:rsidP="00AB2F4A">
      <w:pPr>
        <w:pStyle w:val="NoSpacing"/>
        <w:sectPr w:rsidR="00AB2F4A" w:rsidRPr="00AB2F4A" w:rsidSect="00C300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45F2AD" w14:textId="08346961" w:rsidR="00F74480" w:rsidRPr="004D1B64" w:rsidRDefault="00F74480" w:rsidP="00AB2F4A">
      <w:pPr>
        <w:pStyle w:val="NoSpacing"/>
        <w:rPr>
          <w:rFonts w:cstheme="minorHAnsi"/>
        </w:rPr>
      </w:pPr>
      <w:r w:rsidRPr="004D1B64">
        <w:rPr>
          <w:rFonts w:cstheme="minorHAnsi"/>
        </w:rPr>
        <w:t xml:space="preserve">This letter is </w:t>
      </w:r>
      <w:r w:rsidR="00781839">
        <w:rPr>
          <w:rFonts w:cstheme="minorHAnsi"/>
        </w:rPr>
        <w:t>regarding</w:t>
      </w:r>
      <w:r w:rsidRPr="004D1B64">
        <w:rPr>
          <w:rFonts w:cstheme="minorHAnsi"/>
        </w:rPr>
        <w:t xml:space="preserve"> my patient, </w:t>
      </w:r>
      <w:r w:rsidR="002D0B92" w:rsidRPr="004D1B64">
        <w:rPr>
          <w:rFonts w:cstheme="minorHAnsi"/>
          <w:color w:val="FF0000"/>
        </w:rPr>
        <w:t>[</w:t>
      </w:r>
      <w:r w:rsidRPr="004D1B64">
        <w:rPr>
          <w:rFonts w:cstheme="minorHAnsi"/>
          <w:color w:val="FF0000"/>
        </w:rPr>
        <w:t>FIRST NAME LAST NAME</w:t>
      </w:r>
      <w:r w:rsidR="002D0B92" w:rsidRPr="004D1B64">
        <w:rPr>
          <w:rFonts w:cstheme="minorHAnsi"/>
          <w:color w:val="FF0000"/>
        </w:rPr>
        <w:t>]</w:t>
      </w:r>
      <w:r w:rsidR="0064562A" w:rsidRPr="004D1B64">
        <w:rPr>
          <w:rFonts w:cstheme="minorHAnsi"/>
        </w:rPr>
        <w:t xml:space="preserve">, to request full coverage for the </w:t>
      </w:r>
      <w:proofErr w:type="spellStart"/>
      <w:r w:rsidR="004F4CF7" w:rsidRPr="004D1B64">
        <w:rPr>
          <w:rFonts w:cstheme="minorHAnsi"/>
        </w:rPr>
        <w:t>Genome</w:t>
      </w:r>
      <w:r w:rsidR="004F4CF7" w:rsidRPr="004D1B64">
        <w:rPr>
          <w:rFonts w:cstheme="minorHAnsi"/>
          <w:i/>
          <w:iCs/>
        </w:rPr>
        <w:t>Xpress</w:t>
      </w:r>
      <w:proofErr w:type="spellEnd"/>
      <w:r w:rsidR="00781839">
        <w:rPr>
          <w:rFonts w:cstheme="minorHAnsi"/>
          <w:i/>
          <w:iCs/>
        </w:rPr>
        <w:t>-</w:t>
      </w:r>
      <w:r w:rsidR="00677D05">
        <w:rPr>
          <w:rFonts w:cstheme="minorHAnsi"/>
        </w:rPr>
        <w:t>Proband</w:t>
      </w:r>
      <w:r w:rsidR="004F4CF7" w:rsidRPr="00E02E8F">
        <w:rPr>
          <w:rFonts w:cstheme="minorHAnsi"/>
          <w:i/>
          <w:iCs/>
        </w:rPr>
        <w:t xml:space="preserve"> </w:t>
      </w:r>
      <w:r w:rsidR="004D1CE1" w:rsidRPr="00E02E8F">
        <w:rPr>
          <w:rFonts w:cstheme="minorHAnsi"/>
        </w:rPr>
        <w:t>for r</w:t>
      </w:r>
      <w:r w:rsidR="004F4CF7" w:rsidRPr="00E02E8F">
        <w:rPr>
          <w:rFonts w:cstheme="minorHAnsi"/>
        </w:rPr>
        <w:t xml:space="preserve">apid </w:t>
      </w:r>
      <w:r w:rsidR="004D1CE1" w:rsidRPr="00E02E8F">
        <w:rPr>
          <w:rFonts w:cstheme="minorHAnsi"/>
        </w:rPr>
        <w:t>g</w:t>
      </w:r>
      <w:r w:rsidR="004F4CF7" w:rsidRPr="00E02E8F">
        <w:rPr>
          <w:rFonts w:cstheme="minorHAnsi"/>
        </w:rPr>
        <w:t xml:space="preserve">enome </w:t>
      </w:r>
      <w:r w:rsidR="004D1CE1" w:rsidRPr="00E02E8F">
        <w:rPr>
          <w:rFonts w:cstheme="minorHAnsi"/>
        </w:rPr>
        <w:t>s</w:t>
      </w:r>
      <w:r w:rsidR="004F4CF7" w:rsidRPr="00E02E8F">
        <w:rPr>
          <w:rFonts w:cstheme="minorHAnsi"/>
        </w:rPr>
        <w:t xml:space="preserve">equencing </w:t>
      </w:r>
      <w:r w:rsidR="00765301">
        <w:rPr>
          <w:rFonts w:cstheme="minorHAnsi"/>
        </w:rPr>
        <w:t>(</w:t>
      </w:r>
      <w:proofErr w:type="spellStart"/>
      <w:r w:rsidR="00765301">
        <w:rPr>
          <w:rFonts w:cstheme="minorHAnsi"/>
        </w:rPr>
        <w:t>rGS</w:t>
      </w:r>
      <w:proofErr w:type="spellEnd"/>
      <w:r w:rsidR="00765301">
        <w:rPr>
          <w:rFonts w:cstheme="minorHAnsi"/>
        </w:rPr>
        <w:t xml:space="preserve">) </w:t>
      </w:r>
      <w:r w:rsidRPr="00E02E8F">
        <w:rPr>
          <w:rFonts w:cstheme="minorHAnsi"/>
        </w:rPr>
        <w:t>to be</w:t>
      </w:r>
      <w:r w:rsidRPr="004D1B64">
        <w:rPr>
          <w:rFonts w:cstheme="minorHAnsi"/>
        </w:rPr>
        <w:t xml:space="preserve"> perfo</w:t>
      </w:r>
      <w:r w:rsidR="008706C4" w:rsidRPr="004D1B64">
        <w:rPr>
          <w:rFonts w:cstheme="minorHAnsi"/>
        </w:rPr>
        <w:t>r</w:t>
      </w:r>
      <w:r w:rsidRPr="004D1B64">
        <w:rPr>
          <w:rFonts w:cstheme="minorHAnsi"/>
        </w:rPr>
        <w:t xml:space="preserve">med by </w:t>
      </w:r>
      <w:proofErr w:type="spellStart"/>
      <w:r w:rsidRPr="004D1B64">
        <w:rPr>
          <w:rFonts w:cstheme="minorHAnsi"/>
        </w:rPr>
        <w:t>GeneDx</w:t>
      </w:r>
      <w:proofErr w:type="spellEnd"/>
      <w:r w:rsidR="002D0B92" w:rsidRPr="004D1B64">
        <w:rPr>
          <w:rFonts w:cstheme="minorHAnsi"/>
        </w:rPr>
        <w:t xml:space="preserve">. </w:t>
      </w:r>
      <w:r w:rsidRPr="004D1B64">
        <w:rPr>
          <w:rFonts w:cstheme="minorHAnsi"/>
        </w:rPr>
        <w:t xml:space="preserve">It is my professional determination that testing is medically necessary and will have a direct impact on this patient’s treatment and management. </w:t>
      </w:r>
      <w:r w:rsidR="00FB1687">
        <w:rPr>
          <w:rFonts w:cstheme="minorHAnsi"/>
        </w:rPr>
        <w:t xml:space="preserve">I have included relevant information for my patient as well as summaries of the </w:t>
      </w:r>
      <w:r w:rsidR="00EC2A25">
        <w:rPr>
          <w:rFonts w:cstheme="minorHAnsi"/>
        </w:rPr>
        <w:t xml:space="preserve">published </w:t>
      </w:r>
      <w:r w:rsidR="00FB1687">
        <w:rPr>
          <w:rFonts w:cstheme="minorHAnsi"/>
        </w:rPr>
        <w:t>peer-reviewed evidence</w:t>
      </w:r>
      <w:r w:rsidR="002961BA" w:rsidRPr="002961BA">
        <w:rPr>
          <w:rFonts w:cstheme="minorHAnsi"/>
        </w:rPr>
        <w:t xml:space="preserve"> </w:t>
      </w:r>
      <w:r w:rsidR="002961BA">
        <w:rPr>
          <w:rFonts w:cstheme="minorHAnsi"/>
        </w:rPr>
        <w:t xml:space="preserve">and clinical guidelines </w:t>
      </w:r>
      <w:r w:rsidR="00FB1687">
        <w:rPr>
          <w:rFonts w:cstheme="minorHAnsi"/>
        </w:rPr>
        <w:t>that support this testing.</w:t>
      </w:r>
      <w:r w:rsidRPr="004D1B64">
        <w:rPr>
          <w:rFonts w:cstheme="minorHAnsi"/>
        </w:rPr>
        <w:t xml:space="preserve"> </w:t>
      </w:r>
    </w:p>
    <w:p w14:paraId="6D7BB448" w14:textId="77777777" w:rsidR="006337EC" w:rsidRPr="004D1B64" w:rsidRDefault="006337EC" w:rsidP="00AB2F4A">
      <w:pPr>
        <w:pStyle w:val="NoSpacing"/>
        <w:rPr>
          <w:rFonts w:cstheme="minorHAnsi"/>
        </w:rPr>
      </w:pPr>
    </w:p>
    <w:p w14:paraId="3DC01B67" w14:textId="71239488" w:rsidR="00B374A4" w:rsidRPr="004D1B64" w:rsidRDefault="00B374A4" w:rsidP="00AB2F4A">
      <w:pPr>
        <w:pStyle w:val="NoSpacing"/>
        <w:rPr>
          <w:rFonts w:cstheme="minorHAnsi"/>
          <w:b/>
        </w:rPr>
      </w:pPr>
      <w:r w:rsidRPr="004D1B64">
        <w:rPr>
          <w:rFonts w:cstheme="minorHAnsi"/>
          <w:b/>
        </w:rPr>
        <w:t xml:space="preserve">Patient Clinical and Family </w:t>
      </w:r>
      <w:r w:rsidRPr="00F437C5">
        <w:rPr>
          <w:rFonts w:cstheme="minorHAnsi"/>
          <w:b/>
        </w:rPr>
        <w:t>History</w:t>
      </w:r>
      <w:r w:rsidR="00F437C5" w:rsidRPr="00F437C5">
        <w:rPr>
          <w:rFonts w:cstheme="minorHAnsi"/>
          <w:b/>
        </w:rPr>
        <w:t xml:space="preserve"> </w:t>
      </w:r>
      <w:r w:rsidR="00F437C5" w:rsidRPr="00F437C5">
        <w:rPr>
          <w:rFonts w:ascii="Calibri" w:hAnsi="Calibri" w:cs="Calibri"/>
          <w:b/>
        </w:rPr>
        <w:t>and Potential Impact of Test Results</w:t>
      </w:r>
    </w:p>
    <w:p w14:paraId="0DE811F7" w14:textId="77777777" w:rsidR="006337EC" w:rsidRPr="004D1B64" w:rsidRDefault="006337EC" w:rsidP="006337EC">
      <w:pPr>
        <w:pStyle w:val="NoSpacing"/>
        <w:rPr>
          <w:rFonts w:cstheme="minorHAnsi"/>
        </w:rPr>
      </w:pPr>
      <w:r w:rsidRPr="004D1B64">
        <w:rPr>
          <w:rFonts w:cstheme="minorHAnsi"/>
        </w:rPr>
        <w:t>This testing is requested due to this patient’s person</w:t>
      </w:r>
      <w:r w:rsidR="00855940" w:rsidRPr="004D1B64">
        <w:rPr>
          <w:rFonts w:cstheme="minorHAnsi"/>
        </w:rPr>
        <w:t>al medical history, which includes the following clinical findings</w:t>
      </w:r>
      <w:r w:rsidRPr="004D1B64">
        <w:rPr>
          <w:rFonts w:cstheme="minorHAnsi"/>
        </w:rPr>
        <w:t xml:space="preserve">:  </w:t>
      </w:r>
    </w:p>
    <w:p w14:paraId="4F1B93E1" w14:textId="6EA94B3A" w:rsidR="006337EC" w:rsidRPr="004D1B64" w:rsidRDefault="006337EC" w:rsidP="006337EC">
      <w:pPr>
        <w:pStyle w:val="NoSpacing"/>
        <w:numPr>
          <w:ilvl w:val="0"/>
          <w:numId w:val="6"/>
        </w:numPr>
        <w:rPr>
          <w:rFonts w:cstheme="minorHAnsi"/>
          <w:color w:val="FF0000"/>
        </w:rPr>
      </w:pPr>
      <w:r w:rsidRPr="004D1B64">
        <w:rPr>
          <w:rFonts w:cstheme="minorHAnsi"/>
          <w:color w:val="FF0000"/>
        </w:rPr>
        <w:t xml:space="preserve">Add </w:t>
      </w:r>
      <w:r w:rsidR="00FB1687">
        <w:rPr>
          <w:rFonts w:cstheme="minorHAnsi"/>
          <w:color w:val="FF0000"/>
        </w:rPr>
        <w:t xml:space="preserve">Relevant </w:t>
      </w:r>
      <w:r w:rsidRPr="004D1B64">
        <w:rPr>
          <w:rFonts w:cstheme="minorHAnsi"/>
          <w:color w:val="FF0000"/>
        </w:rPr>
        <w:t xml:space="preserve">Phenotype </w:t>
      </w:r>
    </w:p>
    <w:p w14:paraId="7004F3DB" w14:textId="1428CFD5" w:rsidR="006337EC" w:rsidRPr="004D1B64" w:rsidRDefault="006337EC" w:rsidP="006337EC">
      <w:pPr>
        <w:pStyle w:val="NoSpacing"/>
        <w:numPr>
          <w:ilvl w:val="0"/>
          <w:numId w:val="6"/>
        </w:numPr>
        <w:rPr>
          <w:rFonts w:cstheme="minorHAnsi"/>
          <w:color w:val="FF0000"/>
        </w:rPr>
      </w:pPr>
      <w:r w:rsidRPr="004D1B64">
        <w:rPr>
          <w:rFonts w:cstheme="minorHAnsi"/>
          <w:color w:val="FF0000"/>
        </w:rPr>
        <w:t xml:space="preserve">Add </w:t>
      </w:r>
      <w:r w:rsidR="00FB1687">
        <w:rPr>
          <w:rFonts w:cstheme="minorHAnsi"/>
          <w:color w:val="FF0000"/>
        </w:rPr>
        <w:t xml:space="preserve">Relevant </w:t>
      </w:r>
      <w:r w:rsidRPr="004D1B64">
        <w:rPr>
          <w:rFonts w:cstheme="minorHAnsi"/>
          <w:color w:val="FF0000"/>
        </w:rPr>
        <w:t xml:space="preserve">Phenotype </w:t>
      </w:r>
    </w:p>
    <w:p w14:paraId="090BFF97" w14:textId="7CB9E03D" w:rsidR="006337EC" w:rsidRPr="004D1B64" w:rsidRDefault="006337EC" w:rsidP="00AB2F4A">
      <w:pPr>
        <w:pStyle w:val="NoSpacing"/>
        <w:numPr>
          <w:ilvl w:val="0"/>
          <w:numId w:val="6"/>
        </w:numPr>
        <w:rPr>
          <w:rFonts w:cstheme="minorHAnsi"/>
          <w:color w:val="FF0000"/>
        </w:rPr>
      </w:pPr>
      <w:r w:rsidRPr="004D1B64">
        <w:rPr>
          <w:rFonts w:cstheme="minorHAnsi"/>
          <w:color w:val="FF0000"/>
        </w:rPr>
        <w:t xml:space="preserve">Add </w:t>
      </w:r>
      <w:r w:rsidR="00FB1687">
        <w:rPr>
          <w:rFonts w:cstheme="minorHAnsi"/>
          <w:color w:val="FF0000"/>
        </w:rPr>
        <w:t xml:space="preserve">Relevant </w:t>
      </w:r>
      <w:r w:rsidRPr="004D1B64">
        <w:rPr>
          <w:rFonts w:cstheme="minorHAnsi"/>
          <w:color w:val="FF0000"/>
        </w:rPr>
        <w:t>Phenotype</w:t>
      </w:r>
    </w:p>
    <w:p w14:paraId="2C58EE0B" w14:textId="77777777" w:rsidR="00855940" w:rsidRPr="004D1B64" w:rsidRDefault="00855940" w:rsidP="00855940">
      <w:pPr>
        <w:pStyle w:val="NoSpacing"/>
        <w:rPr>
          <w:rFonts w:cstheme="minorHAnsi"/>
          <w:color w:val="FF0000"/>
        </w:rPr>
      </w:pPr>
    </w:p>
    <w:p w14:paraId="6AB0D996" w14:textId="77777777" w:rsidR="00855940" w:rsidRPr="004D1B64" w:rsidRDefault="00855940" w:rsidP="00855940">
      <w:pPr>
        <w:pStyle w:val="NoSpacing"/>
        <w:rPr>
          <w:rFonts w:cstheme="minorHAnsi"/>
        </w:rPr>
      </w:pPr>
      <w:r w:rsidRPr="004D1B64">
        <w:rPr>
          <w:rFonts w:cstheme="minorHAnsi"/>
        </w:rPr>
        <w:t xml:space="preserve">The patient’s family history is </w:t>
      </w:r>
      <w:r w:rsidRPr="004D1B64">
        <w:rPr>
          <w:rFonts w:cstheme="minorHAnsi"/>
          <w:color w:val="FF0000"/>
        </w:rPr>
        <w:t xml:space="preserve">negative for related conditions / unknown / remarkable for the following related clinical features: </w:t>
      </w:r>
    </w:p>
    <w:p w14:paraId="1D98352C" w14:textId="77777777" w:rsidR="00ED14F6" w:rsidRPr="004D1B64" w:rsidRDefault="00ED14F6" w:rsidP="00855940">
      <w:pPr>
        <w:pStyle w:val="NoSpacing"/>
        <w:rPr>
          <w:rFonts w:cstheme="minorHAnsi"/>
        </w:rPr>
      </w:pPr>
    </w:p>
    <w:p w14:paraId="733C9F1D" w14:textId="77777777" w:rsidR="00ED14F6" w:rsidRPr="004D1B64" w:rsidRDefault="00ED14F6" w:rsidP="00855940">
      <w:pPr>
        <w:pStyle w:val="NoSpacing"/>
        <w:rPr>
          <w:rFonts w:cstheme="minorHAnsi"/>
          <w:color w:val="FF0000"/>
        </w:rPr>
      </w:pPr>
      <w:r w:rsidRPr="004D1B64">
        <w:rPr>
          <w:rFonts w:cstheme="minorHAnsi"/>
          <w:color w:val="FF0000"/>
        </w:rPr>
        <w:t>The patient has previously had the following uninformative genetic and other testing:</w:t>
      </w:r>
    </w:p>
    <w:p w14:paraId="77B11C55" w14:textId="77777777" w:rsidR="00ED14F6" w:rsidRPr="004D1B64" w:rsidRDefault="00ED14F6" w:rsidP="00301F9D">
      <w:pPr>
        <w:pStyle w:val="NoSpacing"/>
        <w:numPr>
          <w:ilvl w:val="0"/>
          <w:numId w:val="9"/>
        </w:numPr>
        <w:rPr>
          <w:rFonts w:cstheme="minorHAnsi"/>
          <w:color w:val="FF0000"/>
        </w:rPr>
      </w:pPr>
      <w:r w:rsidRPr="004D1B64">
        <w:rPr>
          <w:rFonts w:cstheme="minorHAnsi"/>
          <w:color w:val="FF0000"/>
        </w:rPr>
        <w:t>Add test</w:t>
      </w:r>
    </w:p>
    <w:p w14:paraId="6098F25F" w14:textId="77777777" w:rsidR="00ED14F6" w:rsidRPr="004D1B64" w:rsidRDefault="00ED14F6" w:rsidP="00301F9D">
      <w:pPr>
        <w:pStyle w:val="NoSpacing"/>
        <w:numPr>
          <w:ilvl w:val="0"/>
          <w:numId w:val="9"/>
        </w:numPr>
        <w:rPr>
          <w:rFonts w:cstheme="minorHAnsi"/>
          <w:color w:val="FF0000"/>
        </w:rPr>
      </w:pPr>
      <w:r w:rsidRPr="004D1B64">
        <w:rPr>
          <w:rFonts w:cstheme="minorHAnsi"/>
          <w:color w:val="FF0000"/>
        </w:rPr>
        <w:t>Add test</w:t>
      </w:r>
    </w:p>
    <w:p w14:paraId="66970C56" w14:textId="77777777" w:rsidR="00ED14F6" w:rsidRPr="004D1B64" w:rsidRDefault="00ED14F6" w:rsidP="00301F9D">
      <w:pPr>
        <w:pStyle w:val="NoSpacing"/>
        <w:numPr>
          <w:ilvl w:val="0"/>
          <w:numId w:val="9"/>
        </w:numPr>
        <w:rPr>
          <w:rFonts w:cstheme="minorHAnsi"/>
          <w:color w:val="FF0000"/>
        </w:rPr>
      </w:pPr>
      <w:r w:rsidRPr="004D1B64">
        <w:rPr>
          <w:rFonts w:cstheme="minorHAnsi"/>
          <w:color w:val="FF0000"/>
        </w:rPr>
        <w:t>Add test</w:t>
      </w:r>
    </w:p>
    <w:p w14:paraId="54D6B1D0" w14:textId="77777777" w:rsidR="004D2D19" w:rsidRDefault="004D2D19" w:rsidP="004D2D19">
      <w:pPr>
        <w:pStyle w:val="NoSpacing"/>
      </w:pPr>
    </w:p>
    <w:p w14:paraId="4ED072D8" w14:textId="77777777" w:rsidR="00571AB8" w:rsidRDefault="00571AB8" w:rsidP="00571AB8">
      <w:pPr>
        <w:pStyle w:val="NoSpacing"/>
        <w:rPr>
          <w:rFonts w:ascii="Calibri" w:hAnsi="Calibri" w:cs="Calibri"/>
          <w:color w:val="FF0000"/>
        </w:rPr>
      </w:pPr>
      <w:r w:rsidRPr="00571AB8">
        <w:rPr>
          <w:rFonts w:ascii="Calibri" w:hAnsi="Calibri" w:cs="Calibri"/>
        </w:rPr>
        <w:t xml:space="preserve">Due to this history, the differential diagnosis includes </w:t>
      </w:r>
      <w:r w:rsidRPr="00571AB8">
        <w:rPr>
          <w:rFonts w:ascii="Calibri" w:hAnsi="Calibri" w:cs="Calibri"/>
          <w:color w:val="FF0000"/>
        </w:rPr>
        <w:t>(list at least 3 conditions you are considering for this patient).</w:t>
      </w:r>
    </w:p>
    <w:p w14:paraId="57699218" w14:textId="77777777" w:rsidR="00571AB8" w:rsidRPr="00CB21AF" w:rsidRDefault="00571AB8" w:rsidP="00571AB8">
      <w:pPr>
        <w:pStyle w:val="NoSpacing"/>
        <w:rPr>
          <w:rFonts w:ascii="Calibri" w:hAnsi="Calibri" w:cs="Calibri"/>
          <w:color w:val="FF0000"/>
        </w:rPr>
      </w:pPr>
    </w:p>
    <w:p w14:paraId="4F661FD0" w14:textId="61ACEAE6" w:rsidR="004D2D19" w:rsidRPr="00391B28" w:rsidRDefault="004D2D19" w:rsidP="004D2D19">
      <w:pPr>
        <w:pStyle w:val="NoSpacing"/>
      </w:pPr>
      <w:r>
        <w:t>Specifically f</w:t>
      </w:r>
      <w:r w:rsidRPr="00391B28">
        <w:t xml:space="preserve">or my patient, results of </w:t>
      </w:r>
      <w:proofErr w:type="spellStart"/>
      <w:r w:rsidR="00665189">
        <w:t>rGS</w:t>
      </w:r>
      <w:proofErr w:type="spellEnd"/>
      <w:r w:rsidRPr="00391B28">
        <w:t xml:space="preserve"> will guide prognosis and improve clinical decision-making which can improve clinical outcomes by: </w:t>
      </w:r>
      <w:r w:rsidRPr="00391B28">
        <w:rPr>
          <w:color w:val="FF0000"/>
        </w:rPr>
        <w:t>(keep all bullets you think are relevant and provide examples/details for each included)</w:t>
      </w:r>
    </w:p>
    <w:p w14:paraId="1BDF58AA" w14:textId="77777777" w:rsidR="004D2D19" w:rsidRPr="00391B28" w:rsidRDefault="004D2D19" w:rsidP="004D2D1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91B28">
        <w:rPr>
          <w:rFonts w:cstheme="minorHAnsi"/>
        </w:rPr>
        <w:t xml:space="preserve">change in medication: </w:t>
      </w:r>
      <w:r w:rsidRPr="00391B28">
        <w:rPr>
          <w:rFonts w:cstheme="minorHAnsi"/>
          <w:color w:val="FF0000"/>
        </w:rPr>
        <w:t>(provide examples of potential new treatments or halting of existing ones that may be recommended based results)</w:t>
      </w:r>
    </w:p>
    <w:p w14:paraId="62592D06" w14:textId="77777777" w:rsidR="004D2D19" w:rsidRPr="00391B28" w:rsidRDefault="004D2D19" w:rsidP="004D2D1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91B28">
        <w:rPr>
          <w:rFonts w:cstheme="minorHAnsi"/>
        </w:rPr>
        <w:t xml:space="preserve">alteration to diet: </w:t>
      </w:r>
      <w:r w:rsidRPr="00391B28">
        <w:rPr>
          <w:rFonts w:cstheme="minorHAnsi"/>
          <w:color w:val="FF0000"/>
        </w:rPr>
        <w:t>(provide examples of potential alteration to diet that may be recommended based results)</w:t>
      </w:r>
    </w:p>
    <w:p w14:paraId="12213306" w14:textId="77777777" w:rsidR="004D2D19" w:rsidRPr="00391B28" w:rsidRDefault="004D2D19" w:rsidP="004D2D1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91B28">
        <w:rPr>
          <w:rFonts w:cstheme="minorHAnsi"/>
        </w:rPr>
        <w:lastRenderedPageBreak/>
        <w:t xml:space="preserve">change in planned procedures or surveillance: </w:t>
      </w:r>
      <w:r w:rsidRPr="00391B28">
        <w:rPr>
          <w:rFonts w:cstheme="minorHAnsi"/>
          <w:color w:val="FF0000"/>
        </w:rPr>
        <w:t>(provide examples of potential alteration surgery, imaging, and/or diagnostic studies that may be recommended based on results especially state if includes discontinuation of unnecessary procedures)</w:t>
      </w:r>
    </w:p>
    <w:p w14:paraId="1EAF199D" w14:textId="77777777" w:rsidR="004D2D19" w:rsidRPr="00391B28" w:rsidRDefault="004D2D19" w:rsidP="004D2D1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91B28">
        <w:rPr>
          <w:rFonts w:cstheme="minorHAnsi"/>
        </w:rPr>
        <w:t xml:space="preserve">Impact on future reproductive planning by informing genetic counseling related to recurrence risk and prenatal diagnosis options: </w:t>
      </w:r>
      <w:r w:rsidRPr="00391B28">
        <w:rPr>
          <w:rFonts w:cstheme="minorHAnsi"/>
          <w:color w:val="FF0000"/>
        </w:rPr>
        <w:t>(include and provide additional details if patient’s first degree relative is pregnant or considering pregnancy)</w:t>
      </w:r>
    </w:p>
    <w:p w14:paraId="4BC139AD" w14:textId="77777777" w:rsidR="00205DB4" w:rsidRPr="004D1B64" w:rsidRDefault="00205DB4" w:rsidP="00AB2F4A">
      <w:pPr>
        <w:pStyle w:val="NoSpacing"/>
        <w:rPr>
          <w:rFonts w:cstheme="minorHAnsi"/>
        </w:rPr>
      </w:pPr>
    </w:p>
    <w:p w14:paraId="4ECE740B" w14:textId="77777777" w:rsidR="00B374A4" w:rsidRPr="004D1B64" w:rsidRDefault="00776731" w:rsidP="00AB2F4A">
      <w:pPr>
        <w:pStyle w:val="NoSpacing"/>
        <w:rPr>
          <w:rFonts w:cstheme="minorHAnsi"/>
          <w:b/>
        </w:rPr>
      </w:pPr>
      <w:r w:rsidRPr="004D1B64">
        <w:rPr>
          <w:rFonts w:cstheme="minorHAnsi"/>
          <w:b/>
        </w:rPr>
        <w:t>Clinical Evidence and Guidelines for Testing</w:t>
      </w:r>
    </w:p>
    <w:p w14:paraId="68FB9321" w14:textId="4F3A44C5" w:rsidR="00315CAD" w:rsidRPr="00CC01BE" w:rsidRDefault="00B62141" w:rsidP="00F8506F">
      <w:pPr>
        <w:pStyle w:val="NoSpacing"/>
        <w:rPr>
          <w:color w:val="000000" w:themeColor="text1"/>
        </w:rPr>
      </w:pPr>
      <w:r w:rsidRPr="004D1B64">
        <w:t xml:space="preserve">More than 20 studies have reported diagnostic </w:t>
      </w:r>
      <w:r w:rsidRPr="00CC01BE">
        <w:t xml:space="preserve">rates of </w:t>
      </w:r>
      <w:proofErr w:type="spellStart"/>
      <w:r w:rsidR="00CC1D5D" w:rsidRPr="00CC01BE">
        <w:t>rGS</w:t>
      </w:r>
      <w:proofErr w:type="spellEnd"/>
      <w:r w:rsidRPr="00CC01BE">
        <w:t xml:space="preserve"> in critically ill infants and children</w:t>
      </w:r>
      <w:r w:rsidR="00E9262E" w:rsidRPr="00CC01BE">
        <w:t>.</w:t>
      </w:r>
      <w:r w:rsidR="006A0A4F" w:rsidRPr="00CC01BE">
        <w:rPr>
          <w:vertAlign w:val="superscript"/>
        </w:rPr>
        <w:t>1</w:t>
      </w:r>
      <w:r w:rsidRPr="00CC01BE">
        <w:t xml:space="preserve"> </w:t>
      </w:r>
      <w:r w:rsidR="00CC01BE" w:rsidRPr="00CC01BE">
        <w:t>S</w:t>
      </w:r>
      <w:r w:rsidRPr="00CC01BE">
        <w:t>tudies report a diagnostic yield in the range of ~40% to 50% for rGS</w:t>
      </w:r>
      <w:r w:rsidR="00E9262E" w:rsidRPr="00CC01BE">
        <w:rPr>
          <w:noProof/>
          <w:vertAlign w:val="superscript"/>
        </w:rPr>
        <w:t>2-</w:t>
      </w:r>
      <w:r w:rsidR="00CC01BE" w:rsidRPr="00CC01BE">
        <w:rPr>
          <w:noProof/>
          <w:vertAlign w:val="superscript"/>
        </w:rPr>
        <w:t>4</w:t>
      </w:r>
      <w:r w:rsidR="00E9262E" w:rsidRPr="00CC01BE">
        <w:rPr>
          <w:noProof/>
        </w:rPr>
        <w:t xml:space="preserve"> </w:t>
      </w:r>
      <w:r w:rsidR="00CC01BE" w:rsidRPr="00CC01BE">
        <w:rPr>
          <w:color w:val="000000" w:themeColor="text1"/>
        </w:rPr>
        <w:t xml:space="preserve">and </w:t>
      </w:r>
      <w:r w:rsidR="00D834AE" w:rsidRPr="00CC01BE">
        <w:rPr>
          <w:color w:val="000000" w:themeColor="text1"/>
        </w:rPr>
        <w:t>a diagnostic yield</w:t>
      </w:r>
      <w:r w:rsidR="00CC01BE" w:rsidRPr="00CC01BE">
        <w:rPr>
          <w:color w:val="000000" w:themeColor="text1"/>
        </w:rPr>
        <w:t xml:space="preserve"> of </w:t>
      </w:r>
      <w:proofErr w:type="spellStart"/>
      <w:r w:rsidR="00CC01BE" w:rsidRPr="00CC01BE">
        <w:rPr>
          <w:color w:val="000000" w:themeColor="text1"/>
        </w:rPr>
        <w:t>rGS</w:t>
      </w:r>
      <w:proofErr w:type="spellEnd"/>
      <w:r w:rsidR="00D834AE" w:rsidRPr="00CC01BE">
        <w:rPr>
          <w:color w:val="000000" w:themeColor="text1"/>
        </w:rPr>
        <w:t xml:space="preserve"> at least two times greater than traditional testing (e.g. chromosomal microarray and multigene panel testing)</w:t>
      </w:r>
      <w:r w:rsidR="00DF00F9" w:rsidRPr="00CC01BE">
        <w:rPr>
          <w:color w:val="000000" w:themeColor="text1"/>
        </w:rPr>
        <w:t>.</w:t>
      </w:r>
      <w:r w:rsidR="00E9262E" w:rsidRPr="00CC01BE">
        <w:rPr>
          <w:noProof/>
          <w:color w:val="000000" w:themeColor="text1"/>
          <w:vertAlign w:val="superscript"/>
        </w:rPr>
        <w:t>3</w:t>
      </w:r>
      <w:r w:rsidR="00DF00F9" w:rsidRPr="00CC01BE">
        <w:rPr>
          <w:color w:val="000000" w:themeColor="text1"/>
        </w:rPr>
        <w:t xml:space="preserve"> </w:t>
      </w:r>
    </w:p>
    <w:p w14:paraId="33BEDFED" w14:textId="77777777" w:rsidR="00F8506F" w:rsidRPr="00CC01BE" w:rsidRDefault="00F8506F" w:rsidP="00F8506F">
      <w:pPr>
        <w:pStyle w:val="NoSpacing"/>
      </w:pPr>
    </w:p>
    <w:p w14:paraId="5BFB0E37" w14:textId="0126E2F2" w:rsidR="00886430" w:rsidRPr="00CC01BE" w:rsidRDefault="003A2208" w:rsidP="00F8506F">
      <w:pPr>
        <w:pStyle w:val="NoSpacing"/>
      </w:pPr>
      <w:r w:rsidRPr="00CC01BE">
        <w:t xml:space="preserve">Prominent professional societies including the American College of Genetics and Genomics (ACMG) have published evidence-based guidelines strongly recommending </w:t>
      </w:r>
      <w:r w:rsidR="00DE0E1C" w:rsidRPr="00CC01BE">
        <w:t>genome sequencing (</w:t>
      </w:r>
      <w:r w:rsidRPr="00CC01BE">
        <w:t>GS</w:t>
      </w:r>
      <w:r w:rsidR="00DE0E1C" w:rsidRPr="00CC01BE">
        <w:t>)</w:t>
      </w:r>
      <w:r w:rsidRPr="00CC01BE">
        <w:t xml:space="preserve"> as a first-tier test</w:t>
      </w:r>
      <w:r w:rsidR="0041601D" w:rsidRPr="00CC01BE">
        <w:t>.</w:t>
      </w:r>
      <w:r w:rsidR="00CC01BE" w:rsidRPr="00CC01BE">
        <w:rPr>
          <w:vertAlign w:val="superscript"/>
        </w:rPr>
        <w:t>5</w:t>
      </w:r>
    </w:p>
    <w:p w14:paraId="77346075" w14:textId="77777777" w:rsidR="00653661" w:rsidRPr="00CC01BE" w:rsidRDefault="00653661" w:rsidP="00AB2F4A">
      <w:pPr>
        <w:pStyle w:val="NoSpacing"/>
        <w:rPr>
          <w:rFonts w:cstheme="minorHAnsi"/>
        </w:rPr>
      </w:pPr>
    </w:p>
    <w:p w14:paraId="6638C77A" w14:textId="77777777" w:rsidR="00491001" w:rsidRPr="00CC01BE" w:rsidRDefault="00491001" w:rsidP="00491001">
      <w:pPr>
        <w:pStyle w:val="NoSpacing"/>
        <w:rPr>
          <w:rFonts w:ascii="Calibri" w:hAnsi="Calibri" w:cs="Calibri"/>
          <w:b/>
          <w:bCs/>
        </w:rPr>
      </w:pPr>
      <w:r w:rsidRPr="00CC01BE">
        <w:rPr>
          <w:rFonts w:ascii="Calibri" w:hAnsi="Calibri" w:cs="Calibri"/>
          <w:b/>
          <w:bCs/>
        </w:rPr>
        <w:t xml:space="preserve">Rapid Genome Sequencing Leads to Changes in Medical Management </w:t>
      </w:r>
    </w:p>
    <w:p w14:paraId="43A21E78" w14:textId="24E5A730" w:rsidR="00A0794C" w:rsidRPr="00CC01BE" w:rsidRDefault="00A0794C" w:rsidP="00F8506F">
      <w:pPr>
        <w:pStyle w:val="NoSpacing"/>
        <w:rPr>
          <w:noProof/>
          <w:vertAlign w:val="superscript"/>
        </w:rPr>
      </w:pPr>
      <w:r w:rsidRPr="00CC01BE">
        <w:t xml:space="preserve">Clinical utility studies have reported approximately a 40% to 60% change in medical management for individuals with a positive </w:t>
      </w:r>
      <w:proofErr w:type="spellStart"/>
      <w:r w:rsidRPr="00CC01BE">
        <w:t>rGS</w:t>
      </w:r>
      <w:proofErr w:type="spellEnd"/>
      <w:r w:rsidRPr="00CC01BE">
        <w:t xml:space="preserve"> result. These modifications included change in medication (new treatment or halting an existing one), alteration to diet, change in planned procedures or surveillance (surgery, imaging, and/or diagnostic studies), and/or impact on future reproductive planning. Some of these changes included preventing the need for expensive and/or invasive testing or surgical procedures, discontinuing ineffective medications, or withdrawal of care/start of palliative care</w:t>
      </w:r>
      <w:r w:rsidR="009A32BA" w:rsidRPr="00CC01BE">
        <w:t>.</w:t>
      </w:r>
      <w:r w:rsidR="00CA68EE" w:rsidRPr="00CC01BE">
        <w:rPr>
          <w:noProof/>
          <w:vertAlign w:val="superscript"/>
        </w:rPr>
        <w:t>2</w:t>
      </w:r>
      <w:r w:rsidR="00CC01BE" w:rsidRPr="00CC01BE">
        <w:rPr>
          <w:noProof/>
          <w:vertAlign w:val="superscript"/>
        </w:rPr>
        <w:t xml:space="preserve">-4,6-8 </w:t>
      </w:r>
      <w:r w:rsidRPr="00CC01BE">
        <w:t xml:space="preserve">In a United States based study, management changes based on </w:t>
      </w:r>
      <w:proofErr w:type="spellStart"/>
      <w:r w:rsidRPr="00CC01BE">
        <w:t>rGS</w:t>
      </w:r>
      <w:proofErr w:type="spellEnd"/>
      <w:r w:rsidRPr="00CC01BE">
        <w:t xml:space="preserve"> results prevented morbidity in over 50% of the diagnosed infants compared to no infants who had traditional testing.</w:t>
      </w:r>
      <w:r w:rsidR="00CA68EE" w:rsidRPr="00CC01BE">
        <w:rPr>
          <w:vertAlign w:val="superscript"/>
        </w:rPr>
        <w:t>3</w:t>
      </w:r>
      <w:r w:rsidRPr="00CC01BE">
        <w:t xml:space="preserve"> </w:t>
      </w:r>
    </w:p>
    <w:p w14:paraId="04FD3747" w14:textId="77777777" w:rsidR="00B27690" w:rsidRDefault="00B27690" w:rsidP="00AB2F4A">
      <w:pPr>
        <w:pStyle w:val="NoSpacing"/>
        <w:rPr>
          <w:rFonts w:cstheme="minorHAnsi"/>
        </w:rPr>
      </w:pPr>
    </w:p>
    <w:p w14:paraId="013E4E14" w14:textId="77777777" w:rsidR="00B374A4" w:rsidRPr="004D1B64" w:rsidRDefault="00B374A4" w:rsidP="00AB2F4A">
      <w:pPr>
        <w:pStyle w:val="NoSpacing"/>
        <w:rPr>
          <w:rFonts w:cstheme="minorHAnsi"/>
          <w:b/>
        </w:rPr>
      </w:pPr>
      <w:r w:rsidRPr="004D1B64">
        <w:rPr>
          <w:rFonts w:cstheme="minorHAnsi"/>
          <w:b/>
        </w:rPr>
        <w:t>Summary</w:t>
      </w:r>
    </w:p>
    <w:p w14:paraId="4E45F9FB" w14:textId="7F57559E" w:rsidR="00AB2F4A" w:rsidRPr="004D1B64" w:rsidRDefault="004D1B64" w:rsidP="00AB2F4A">
      <w:pPr>
        <w:pStyle w:val="NoSpacing"/>
        <w:rPr>
          <w:rFonts w:cstheme="minorHAnsi"/>
        </w:rPr>
      </w:pPr>
      <w:proofErr w:type="spellStart"/>
      <w:r w:rsidRPr="004D1B64">
        <w:rPr>
          <w:rFonts w:cstheme="minorHAnsi"/>
        </w:rPr>
        <w:t>Genome</w:t>
      </w:r>
      <w:r w:rsidRPr="004D1B64">
        <w:rPr>
          <w:rFonts w:cstheme="minorHAnsi"/>
          <w:i/>
          <w:iCs/>
        </w:rPr>
        <w:t>Xpress</w:t>
      </w:r>
      <w:proofErr w:type="spellEnd"/>
      <w:r w:rsidR="004E77C0">
        <w:rPr>
          <w:rFonts w:cstheme="minorHAnsi"/>
          <w:i/>
          <w:iCs/>
        </w:rPr>
        <w:t>-</w:t>
      </w:r>
      <w:r w:rsidR="004E77C0" w:rsidRPr="004E77C0">
        <w:rPr>
          <w:rFonts w:cstheme="minorHAnsi"/>
        </w:rPr>
        <w:t>Proband</w:t>
      </w:r>
      <w:r w:rsidRPr="004D1B64">
        <w:rPr>
          <w:rFonts w:cstheme="minorHAnsi"/>
          <w:i/>
          <w:iCs/>
        </w:rPr>
        <w:t xml:space="preserve"> </w:t>
      </w:r>
      <w:r w:rsidR="00342070" w:rsidRPr="004D1B64">
        <w:rPr>
          <w:rFonts w:cstheme="minorHAnsi"/>
        </w:rPr>
        <w:t xml:space="preserve">is a highly sensitive </w:t>
      </w:r>
      <w:r w:rsidR="00AB2F4A" w:rsidRPr="004D1B64">
        <w:rPr>
          <w:rFonts w:cstheme="minorHAnsi"/>
        </w:rPr>
        <w:t>and cost-effective geneti</w:t>
      </w:r>
      <w:r w:rsidR="00342070" w:rsidRPr="004D1B64">
        <w:rPr>
          <w:rFonts w:cstheme="minorHAnsi"/>
        </w:rPr>
        <w:t>c test</w:t>
      </w:r>
      <w:r w:rsidR="00AB2F4A" w:rsidRPr="004D1B64">
        <w:rPr>
          <w:rFonts w:cstheme="minorHAnsi"/>
        </w:rPr>
        <w:t xml:space="preserve">. </w:t>
      </w:r>
      <w:r w:rsidR="00FB3BE6" w:rsidRPr="004D1B64">
        <w:rPr>
          <w:rFonts w:cstheme="minorHAnsi"/>
        </w:rPr>
        <w:t xml:space="preserve">I am requesting coverage for this medically </w:t>
      </w:r>
      <w:r w:rsidR="00FB3BE6" w:rsidRPr="001E20B2">
        <w:rPr>
          <w:rFonts w:cstheme="minorHAnsi"/>
        </w:rPr>
        <w:t>necessary</w:t>
      </w:r>
      <w:r w:rsidR="00205DB4" w:rsidRPr="001E20B2">
        <w:rPr>
          <w:rFonts w:cstheme="minorHAnsi"/>
        </w:rPr>
        <w:t xml:space="preserve"> test</w:t>
      </w:r>
      <w:r w:rsidR="00FB3BE6" w:rsidRPr="001E20B2">
        <w:rPr>
          <w:rFonts w:cstheme="minorHAnsi"/>
        </w:rPr>
        <w:t xml:space="preserve"> </w:t>
      </w:r>
      <w:r w:rsidR="00154BE8" w:rsidRPr="001E20B2">
        <w:rPr>
          <w:rFonts w:cstheme="minorHAnsi"/>
        </w:rPr>
        <w:t>to</w:t>
      </w:r>
      <w:r w:rsidR="00E04C9D" w:rsidRPr="001E20B2">
        <w:rPr>
          <w:rFonts w:cstheme="minorHAnsi"/>
        </w:rPr>
        <w:t xml:space="preserve"> </w:t>
      </w:r>
      <w:r w:rsidR="00FB3BE6" w:rsidRPr="001E20B2">
        <w:rPr>
          <w:rFonts w:cstheme="minorHAnsi"/>
        </w:rPr>
        <w:t>establish</w:t>
      </w:r>
      <w:r w:rsidR="00E04C9D" w:rsidRPr="004D1B64">
        <w:rPr>
          <w:rFonts w:cstheme="minorHAnsi"/>
        </w:rPr>
        <w:t xml:space="preserve"> appropriate medical management for this patient. Without testing, treatment would be suboptimal, subjecting this patient to increased morbidity and potentially early mortality.  </w:t>
      </w:r>
    </w:p>
    <w:p w14:paraId="6D93EC2C" w14:textId="77777777" w:rsidR="00205DB4" w:rsidRPr="004D1B64" w:rsidRDefault="00205DB4" w:rsidP="00AB2F4A">
      <w:pPr>
        <w:pStyle w:val="NoSpacing"/>
        <w:rPr>
          <w:rFonts w:cstheme="minorHAnsi"/>
        </w:rPr>
      </w:pPr>
    </w:p>
    <w:p w14:paraId="5ED83F0E" w14:textId="1C322E6B" w:rsidR="00AB2F4A" w:rsidRPr="004D1B64" w:rsidRDefault="00AB2F4A" w:rsidP="00AB2F4A">
      <w:pPr>
        <w:pStyle w:val="NoSpacing"/>
        <w:rPr>
          <w:rFonts w:cstheme="minorHAnsi"/>
        </w:rPr>
      </w:pPr>
      <w:r w:rsidRPr="004D1B64">
        <w:rPr>
          <w:rFonts w:cstheme="minorHAnsi"/>
        </w:rPr>
        <w:t xml:space="preserve">Thank you for your review and consideration. If you have questions, or if I can be of further assistance, please do not hesitate to call me at </w:t>
      </w:r>
      <w:r w:rsidRPr="004D1B64">
        <w:rPr>
          <w:rFonts w:cstheme="minorHAnsi"/>
          <w:color w:val="FF0000"/>
        </w:rPr>
        <w:t>(XXX) XXX-XXXX</w:t>
      </w:r>
      <w:r w:rsidRPr="004D1B64">
        <w:rPr>
          <w:rFonts w:cstheme="minorHAnsi"/>
        </w:rPr>
        <w:t>.</w:t>
      </w:r>
    </w:p>
    <w:p w14:paraId="28F7EBA8" w14:textId="77777777" w:rsidR="00205DB4" w:rsidRPr="004D1B64" w:rsidRDefault="00205DB4" w:rsidP="00AB2F4A">
      <w:pPr>
        <w:pStyle w:val="NoSpacing"/>
        <w:rPr>
          <w:rFonts w:cstheme="minorHAnsi"/>
        </w:rPr>
      </w:pPr>
    </w:p>
    <w:p w14:paraId="4A185144" w14:textId="77777777" w:rsidR="00205DB4" w:rsidRPr="004D1B64" w:rsidRDefault="00205DB4" w:rsidP="00AB2F4A">
      <w:pPr>
        <w:pStyle w:val="NoSpacing"/>
        <w:rPr>
          <w:rFonts w:cstheme="minorHAnsi"/>
        </w:rPr>
      </w:pPr>
      <w:r w:rsidRPr="004D1B64">
        <w:rPr>
          <w:rFonts w:cstheme="minorHAnsi"/>
        </w:rPr>
        <w:t>Sincerely,</w:t>
      </w:r>
    </w:p>
    <w:p w14:paraId="21F27140" w14:textId="77777777" w:rsidR="00205DB4" w:rsidRPr="004D1B64" w:rsidRDefault="00205DB4" w:rsidP="00AB2F4A">
      <w:pPr>
        <w:pStyle w:val="NoSpacing"/>
        <w:rPr>
          <w:rFonts w:cstheme="minorHAnsi"/>
        </w:rPr>
      </w:pPr>
    </w:p>
    <w:p w14:paraId="6CEF6C07" w14:textId="77777777" w:rsidR="00205DB4" w:rsidRPr="004D1B64" w:rsidRDefault="00342070" w:rsidP="00AB2F4A">
      <w:pPr>
        <w:pStyle w:val="NoSpacing"/>
        <w:rPr>
          <w:rFonts w:cstheme="minorHAnsi"/>
          <w:color w:val="FF0000"/>
        </w:rPr>
      </w:pPr>
      <w:r w:rsidRPr="004D1B64">
        <w:rPr>
          <w:rFonts w:cstheme="minorHAnsi"/>
          <w:color w:val="FF0000"/>
        </w:rPr>
        <w:t>Signature</w:t>
      </w:r>
    </w:p>
    <w:p w14:paraId="38104932" w14:textId="77777777" w:rsidR="00205DB4" w:rsidRPr="004D1B64" w:rsidRDefault="00205DB4" w:rsidP="00AB2F4A">
      <w:pPr>
        <w:pStyle w:val="NoSpacing"/>
        <w:rPr>
          <w:rFonts w:cstheme="minorHAnsi"/>
          <w:color w:val="FF0000"/>
        </w:rPr>
      </w:pPr>
      <w:r w:rsidRPr="004D1B64">
        <w:rPr>
          <w:rFonts w:cstheme="minorHAnsi"/>
          <w:color w:val="FF0000"/>
        </w:rPr>
        <w:t xml:space="preserve">Ordering Provider’s Name </w:t>
      </w:r>
    </w:p>
    <w:p w14:paraId="63D4D85B" w14:textId="77777777" w:rsidR="00C247D1" w:rsidRDefault="00C247D1" w:rsidP="00AB2F4A">
      <w:pPr>
        <w:pStyle w:val="NoSpacing"/>
        <w:rPr>
          <w:color w:val="FF0000"/>
        </w:rPr>
      </w:pPr>
    </w:p>
    <w:p w14:paraId="6278D1DF" w14:textId="641F6944" w:rsidR="00771ED8" w:rsidRPr="00715357" w:rsidRDefault="00BA2711" w:rsidP="00715357">
      <w:pPr>
        <w:pStyle w:val="NoSpacing"/>
      </w:pPr>
      <w:r w:rsidRPr="00715357">
        <w:t>References</w:t>
      </w:r>
    </w:p>
    <w:p w14:paraId="1F6F126E" w14:textId="4C71E009" w:rsidR="00342E84" w:rsidRPr="00715357" w:rsidRDefault="00342E84" w:rsidP="00C97930">
      <w:pPr>
        <w:pStyle w:val="NoSpacing"/>
        <w:ind w:left="720" w:hanging="720"/>
      </w:pPr>
      <w:r w:rsidRPr="00715357">
        <w:t>1.</w:t>
      </w:r>
      <w:r w:rsidRPr="00715357">
        <w:tab/>
        <w:t xml:space="preserve">Stark, Z. and S. Ellard, Rapid genomic testing for critically ill children: time to become standard of care? </w:t>
      </w:r>
      <w:proofErr w:type="spellStart"/>
      <w:r w:rsidRPr="00715357">
        <w:t>Eur</w:t>
      </w:r>
      <w:proofErr w:type="spellEnd"/>
      <w:r w:rsidRPr="00715357">
        <w:t xml:space="preserve"> J Hum Genet, 2022. 30(2): p. 142-149.</w:t>
      </w:r>
    </w:p>
    <w:p w14:paraId="34AF7E8C" w14:textId="77777777" w:rsidR="00342E84" w:rsidRPr="00715357" w:rsidRDefault="00342E84" w:rsidP="00C97930">
      <w:pPr>
        <w:pStyle w:val="NoSpacing"/>
        <w:ind w:left="720" w:hanging="720"/>
      </w:pPr>
      <w:r w:rsidRPr="00715357">
        <w:t>2.</w:t>
      </w:r>
      <w:r w:rsidRPr="00715357">
        <w:tab/>
        <w:t xml:space="preserve">Dimmock, D., et al., Project Baby Bear: Rapid precision care incorporating </w:t>
      </w:r>
      <w:proofErr w:type="spellStart"/>
      <w:r w:rsidRPr="00715357">
        <w:t>rWGS</w:t>
      </w:r>
      <w:proofErr w:type="spellEnd"/>
      <w:r w:rsidRPr="00715357">
        <w:t xml:space="preserve"> in 5 California children's hospitals demonstrates improved clinical outcomes and reduced costs of care. Am J Hum Genet, 2021. 108(7): p. 1231-1238.</w:t>
      </w:r>
    </w:p>
    <w:p w14:paraId="6B445576" w14:textId="77777777" w:rsidR="00342E84" w:rsidRPr="00715357" w:rsidRDefault="00342E84" w:rsidP="00C97930">
      <w:pPr>
        <w:pStyle w:val="NoSpacing"/>
        <w:ind w:left="720" w:hanging="720"/>
      </w:pPr>
      <w:r w:rsidRPr="00715357">
        <w:t>3.</w:t>
      </w:r>
      <w:r w:rsidRPr="00715357">
        <w:tab/>
      </w:r>
      <w:proofErr w:type="spellStart"/>
      <w:r w:rsidRPr="00715357">
        <w:t>Farnaes</w:t>
      </w:r>
      <w:proofErr w:type="spellEnd"/>
      <w:r w:rsidRPr="00715357">
        <w:t xml:space="preserve">, L., et al., Rapid whole-genome sequencing decreases infant morbidity and cost of hospitalization. NPJ </w:t>
      </w:r>
      <w:proofErr w:type="spellStart"/>
      <w:r w:rsidRPr="00715357">
        <w:t>Genom</w:t>
      </w:r>
      <w:proofErr w:type="spellEnd"/>
      <w:r w:rsidRPr="00715357">
        <w:t xml:space="preserve"> Med, 2018. 3: p. 10.</w:t>
      </w:r>
    </w:p>
    <w:p w14:paraId="195D56E0" w14:textId="2C211236" w:rsidR="00342E84" w:rsidRPr="00715357" w:rsidRDefault="00342E84" w:rsidP="00C97930">
      <w:pPr>
        <w:pStyle w:val="NoSpacing"/>
        <w:ind w:left="720" w:hanging="720"/>
      </w:pPr>
      <w:r w:rsidRPr="00715357">
        <w:lastRenderedPageBreak/>
        <w:t>4.</w:t>
      </w:r>
      <w:r w:rsidRPr="00715357">
        <w:tab/>
      </w:r>
      <w:r w:rsidR="00CC01BE" w:rsidRPr="00715357">
        <w:t xml:space="preserve">Sanford, E.F., et al., Rapid Whole Genome Sequencing Has Clinical Utility in Children in the PICU. </w:t>
      </w:r>
      <w:proofErr w:type="spellStart"/>
      <w:r w:rsidR="00CC01BE" w:rsidRPr="00715357">
        <w:t>Pediatr</w:t>
      </w:r>
      <w:proofErr w:type="spellEnd"/>
      <w:r w:rsidR="00CC01BE" w:rsidRPr="00715357">
        <w:t xml:space="preserve"> Crit Care Med, 2019. 20(11): p. 1007-1020.</w:t>
      </w:r>
    </w:p>
    <w:p w14:paraId="797BA836" w14:textId="7DA8D0EE" w:rsidR="00342E84" w:rsidRPr="00715357" w:rsidRDefault="00342E84" w:rsidP="00C97930">
      <w:pPr>
        <w:pStyle w:val="NoSpacing"/>
        <w:ind w:left="720" w:hanging="720"/>
      </w:pPr>
      <w:r w:rsidRPr="00715357">
        <w:t>5.</w:t>
      </w:r>
      <w:r w:rsidRPr="00715357">
        <w:tab/>
      </w:r>
      <w:r w:rsidR="00CC01BE" w:rsidRPr="00715357">
        <w:t>Manickam, K., et al., Exome and genome sequencing for pediatric patients with congenital anomalies or intellectual disability: an evidence-based clinical guideline of the American College of Medical Genetics and Genomics (ACMG). Genet Med, 2021. 23(11): p. 2029-2037.</w:t>
      </w:r>
    </w:p>
    <w:p w14:paraId="1A07F9E6" w14:textId="2A56638E" w:rsidR="00342E84" w:rsidRPr="00715357" w:rsidRDefault="00342E84" w:rsidP="00C97930">
      <w:pPr>
        <w:pStyle w:val="NoSpacing"/>
        <w:ind w:left="720" w:hanging="720"/>
      </w:pPr>
      <w:r w:rsidRPr="00715357">
        <w:t>6.</w:t>
      </w:r>
      <w:r w:rsidRPr="00715357">
        <w:tab/>
      </w:r>
      <w:proofErr w:type="spellStart"/>
      <w:r w:rsidR="00CC01BE" w:rsidRPr="00715357">
        <w:t>D'Gama</w:t>
      </w:r>
      <w:proofErr w:type="spellEnd"/>
      <w:r w:rsidR="00CC01BE" w:rsidRPr="00715357">
        <w:t xml:space="preserve">, A.M., et al., Evaluation of the feasibility, diagnostic yield, and clinical utility of rapid genome sequencing in infantile epilepsy (Gene-STEPS): an international, </w:t>
      </w:r>
      <w:proofErr w:type="spellStart"/>
      <w:r w:rsidR="00CC01BE" w:rsidRPr="00715357">
        <w:t>multicentre</w:t>
      </w:r>
      <w:proofErr w:type="spellEnd"/>
      <w:r w:rsidR="00CC01BE" w:rsidRPr="00715357">
        <w:t>, pilot cohort study. Lancet Neurol, 2023. 22(9): p. 812-825.</w:t>
      </w:r>
    </w:p>
    <w:p w14:paraId="1B8599F6" w14:textId="6C1FD988" w:rsidR="00342E84" w:rsidRPr="00715357" w:rsidRDefault="00342E84" w:rsidP="00C97930">
      <w:pPr>
        <w:pStyle w:val="NoSpacing"/>
        <w:ind w:left="720" w:hanging="720"/>
      </w:pPr>
      <w:r w:rsidRPr="00715357">
        <w:t>7.</w:t>
      </w:r>
      <w:r w:rsidRPr="00715357">
        <w:tab/>
      </w:r>
      <w:r w:rsidR="00CC01BE" w:rsidRPr="00715357">
        <w:t>French, C.E., et al., Whole genome sequencing reveals that genetic conditions are frequent in intensively ill children. Intensive Care Med, 2019. 45(5): p. 627-636.</w:t>
      </w:r>
    </w:p>
    <w:p w14:paraId="24AE508F" w14:textId="76E3C8F9" w:rsidR="00342E84" w:rsidRPr="00715357" w:rsidRDefault="00342E84" w:rsidP="00C97930">
      <w:pPr>
        <w:pStyle w:val="NoSpacing"/>
        <w:ind w:left="720" w:hanging="720"/>
      </w:pPr>
      <w:r w:rsidRPr="00715357">
        <w:t>8.</w:t>
      </w:r>
      <w:r w:rsidRPr="00715357">
        <w:tab/>
      </w:r>
      <w:proofErr w:type="spellStart"/>
      <w:r w:rsidR="00CC01BE" w:rsidRPr="00715357">
        <w:t>Lunke</w:t>
      </w:r>
      <w:proofErr w:type="spellEnd"/>
      <w:r w:rsidR="00CC01BE" w:rsidRPr="00715357">
        <w:t>, S., et al., Integrated multi-omics for rapid rare disease diagnosis on a national scale. Nat Med, 2023.</w:t>
      </w:r>
    </w:p>
    <w:sectPr w:rsidR="00342E84" w:rsidRPr="00715357" w:rsidSect="00C300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9A9"/>
    <w:multiLevelType w:val="hybridMultilevel"/>
    <w:tmpl w:val="251C19B4"/>
    <w:lvl w:ilvl="0" w:tplc="2E1686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6B55"/>
    <w:multiLevelType w:val="hybridMultilevel"/>
    <w:tmpl w:val="D2E0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7BFC"/>
    <w:multiLevelType w:val="hybridMultilevel"/>
    <w:tmpl w:val="6E9E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9C"/>
    <w:multiLevelType w:val="hybridMultilevel"/>
    <w:tmpl w:val="F21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04C71"/>
    <w:multiLevelType w:val="hybridMultilevel"/>
    <w:tmpl w:val="9CA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94533"/>
    <w:multiLevelType w:val="hybridMultilevel"/>
    <w:tmpl w:val="AFB42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EF3C70"/>
    <w:multiLevelType w:val="hybridMultilevel"/>
    <w:tmpl w:val="B90E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2427B"/>
    <w:multiLevelType w:val="hybridMultilevel"/>
    <w:tmpl w:val="71B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373E"/>
    <w:multiLevelType w:val="hybridMultilevel"/>
    <w:tmpl w:val="2796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07767"/>
    <w:multiLevelType w:val="hybridMultilevel"/>
    <w:tmpl w:val="0AD8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225814">
    <w:abstractNumId w:val="6"/>
  </w:num>
  <w:num w:numId="2" w16cid:durableId="820849708">
    <w:abstractNumId w:val="1"/>
  </w:num>
  <w:num w:numId="3" w16cid:durableId="1469784336">
    <w:abstractNumId w:val="7"/>
  </w:num>
  <w:num w:numId="4" w16cid:durableId="1540362374">
    <w:abstractNumId w:val="5"/>
  </w:num>
  <w:num w:numId="5" w16cid:durableId="1366097943">
    <w:abstractNumId w:val="3"/>
  </w:num>
  <w:num w:numId="6" w16cid:durableId="238102832">
    <w:abstractNumId w:val="9"/>
  </w:num>
  <w:num w:numId="7" w16cid:durableId="608971623">
    <w:abstractNumId w:val="2"/>
  </w:num>
  <w:num w:numId="8" w16cid:durableId="1512332715">
    <w:abstractNumId w:val="0"/>
  </w:num>
  <w:num w:numId="9" w16cid:durableId="590505270">
    <w:abstractNumId w:val="8"/>
  </w:num>
  <w:num w:numId="10" w16cid:durableId="333530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fzrepwwrwftle0svnpftx3xr2sazvvdtw9&quot;&gt;WES library&lt;record-ids&gt;&lt;item&gt;5&lt;/item&gt;&lt;item&gt;28&lt;/item&gt;&lt;item&gt;73&lt;/item&gt;&lt;item&gt;115&lt;/item&gt;&lt;item&gt;129&lt;/item&gt;&lt;item&gt;132&lt;/item&gt;&lt;item&gt;133&lt;/item&gt;&lt;item&gt;138&lt;/item&gt;&lt;item&gt;140&lt;/item&gt;&lt;item&gt;142&lt;/item&gt;&lt;item&gt;155&lt;/item&gt;&lt;item&gt;156&lt;/item&gt;&lt;item&gt;161&lt;/item&gt;&lt;item&gt;163&lt;/item&gt;&lt;/record-ids&gt;&lt;/item&gt;&lt;/Libraries&gt;"/>
  </w:docVars>
  <w:rsids>
    <w:rsidRoot w:val="003D0EA6"/>
    <w:rsid w:val="00022DC7"/>
    <w:rsid w:val="0008596F"/>
    <w:rsid w:val="000A0E42"/>
    <w:rsid w:val="000A1ECD"/>
    <w:rsid w:val="000B50A3"/>
    <w:rsid w:val="000D05E6"/>
    <w:rsid w:val="000D40A0"/>
    <w:rsid w:val="000E13FB"/>
    <w:rsid w:val="000F3900"/>
    <w:rsid w:val="001109B6"/>
    <w:rsid w:val="00117B92"/>
    <w:rsid w:val="00150F55"/>
    <w:rsid w:val="0015497F"/>
    <w:rsid w:val="00154BE8"/>
    <w:rsid w:val="00181D85"/>
    <w:rsid w:val="001E20B2"/>
    <w:rsid w:val="00205DB4"/>
    <w:rsid w:val="002414B7"/>
    <w:rsid w:val="00253146"/>
    <w:rsid w:val="002961BA"/>
    <w:rsid w:val="002A5C45"/>
    <w:rsid w:val="002A7478"/>
    <w:rsid w:val="002D0B92"/>
    <w:rsid w:val="002D3CEF"/>
    <w:rsid w:val="00301F9D"/>
    <w:rsid w:val="00302920"/>
    <w:rsid w:val="00315CAD"/>
    <w:rsid w:val="00342070"/>
    <w:rsid w:val="00342E84"/>
    <w:rsid w:val="003640C1"/>
    <w:rsid w:val="00370421"/>
    <w:rsid w:val="003A2208"/>
    <w:rsid w:val="003D0EA6"/>
    <w:rsid w:val="003E2CA8"/>
    <w:rsid w:val="0041601D"/>
    <w:rsid w:val="00433DFB"/>
    <w:rsid w:val="00465837"/>
    <w:rsid w:val="00491001"/>
    <w:rsid w:val="004B5508"/>
    <w:rsid w:val="004D16CE"/>
    <w:rsid w:val="004D1B64"/>
    <w:rsid w:val="004D1CE1"/>
    <w:rsid w:val="004D2D19"/>
    <w:rsid w:val="004E77C0"/>
    <w:rsid w:val="004F4CF7"/>
    <w:rsid w:val="00535623"/>
    <w:rsid w:val="00543EEA"/>
    <w:rsid w:val="00571AB8"/>
    <w:rsid w:val="005B76FB"/>
    <w:rsid w:val="00603DF4"/>
    <w:rsid w:val="00620667"/>
    <w:rsid w:val="006337EC"/>
    <w:rsid w:val="0064562A"/>
    <w:rsid w:val="00652804"/>
    <w:rsid w:val="00653661"/>
    <w:rsid w:val="00662BD0"/>
    <w:rsid w:val="00665189"/>
    <w:rsid w:val="00677D05"/>
    <w:rsid w:val="00695515"/>
    <w:rsid w:val="006A0A4F"/>
    <w:rsid w:val="0071491F"/>
    <w:rsid w:val="00715357"/>
    <w:rsid w:val="0073022E"/>
    <w:rsid w:val="007457C5"/>
    <w:rsid w:val="00757854"/>
    <w:rsid w:val="00765301"/>
    <w:rsid w:val="00771ED8"/>
    <w:rsid w:val="00776731"/>
    <w:rsid w:val="00781839"/>
    <w:rsid w:val="007F5070"/>
    <w:rsid w:val="00855940"/>
    <w:rsid w:val="008569AB"/>
    <w:rsid w:val="00861434"/>
    <w:rsid w:val="008706C4"/>
    <w:rsid w:val="00886430"/>
    <w:rsid w:val="00887B41"/>
    <w:rsid w:val="0089553B"/>
    <w:rsid w:val="008E0708"/>
    <w:rsid w:val="008E7C39"/>
    <w:rsid w:val="00900219"/>
    <w:rsid w:val="00921AF4"/>
    <w:rsid w:val="00986868"/>
    <w:rsid w:val="009A2A33"/>
    <w:rsid w:val="009A32BA"/>
    <w:rsid w:val="009E601E"/>
    <w:rsid w:val="009F4A7E"/>
    <w:rsid w:val="00A003DA"/>
    <w:rsid w:val="00A0794C"/>
    <w:rsid w:val="00A250EC"/>
    <w:rsid w:val="00A35B8F"/>
    <w:rsid w:val="00A94D7C"/>
    <w:rsid w:val="00AB2F4A"/>
    <w:rsid w:val="00B15630"/>
    <w:rsid w:val="00B27690"/>
    <w:rsid w:val="00B374A4"/>
    <w:rsid w:val="00B42759"/>
    <w:rsid w:val="00B62141"/>
    <w:rsid w:val="00B64D5B"/>
    <w:rsid w:val="00B82599"/>
    <w:rsid w:val="00BA2711"/>
    <w:rsid w:val="00BE244D"/>
    <w:rsid w:val="00C247D1"/>
    <w:rsid w:val="00C300D7"/>
    <w:rsid w:val="00C72A47"/>
    <w:rsid w:val="00C97930"/>
    <w:rsid w:val="00CA68EE"/>
    <w:rsid w:val="00CC01BE"/>
    <w:rsid w:val="00CC1D5D"/>
    <w:rsid w:val="00CE6550"/>
    <w:rsid w:val="00D10164"/>
    <w:rsid w:val="00D17422"/>
    <w:rsid w:val="00D66DD8"/>
    <w:rsid w:val="00D834AE"/>
    <w:rsid w:val="00DB690F"/>
    <w:rsid w:val="00DE0E1C"/>
    <w:rsid w:val="00DE6040"/>
    <w:rsid w:val="00DF00F9"/>
    <w:rsid w:val="00E02E8F"/>
    <w:rsid w:val="00E04C9D"/>
    <w:rsid w:val="00E158CF"/>
    <w:rsid w:val="00E9262E"/>
    <w:rsid w:val="00EC2A25"/>
    <w:rsid w:val="00ED14F6"/>
    <w:rsid w:val="00ED4ADE"/>
    <w:rsid w:val="00EE6E39"/>
    <w:rsid w:val="00F144C3"/>
    <w:rsid w:val="00F1522E"/>
    <w:rsid w:val="00F1597A"/>
    <w:rsid w:val="00F339A7"/>
    <w:rsid w:val="00F437C5"/>
    <w:rsid w:val="00F67763"/>
    <w:rsid w:val="00F74480"/>
    <w:rsid w:val="00F8506F"/>
    <w:rsid w:val="00F9401A"/>
    <w:rsid w:val="00F95702"/>
    <w:rsid w:val="00FB1687"/>
    <w:rsid w:val="00FB3BE6"/>
    <w:rsid w:val="00FB611B"/>
    <w:rsid w:val="00FC7ABD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DC5F"/>
  <w15:chartTrackingRefBased/>
  <w15:docId w15:val="{B9B095E7-3817-4318-B43D-24CE7CC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0E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DD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771ED8"/>
    <w:pPr>
      <w:spacing w:after="0"/>
      <w:jc w:val="center"/>
    </w:pPr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771ED8"/>
  </w:style>
  <w:style w:type="character" w:customStyle="1" w:styleId="EndNoteBibliographyTitleChar">
    <w:name w:val="EndNote Bibliography Title Char"/>
    <w:basedOn w:val="NoSpacingChar"/>
    <w:link w:val="EndNoteBibliographyTitle"/>
    <w:rsid w:val="00771ED8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71ED8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NoSpacingChar"/>
    <w:link w:val="EndNoteBibliography"/>
    <w:rsid w:val="00771ED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86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EDAC5F0BB43449650A14753C331C5" ma:contentTypeVersion="13" ma:contentTypeDescription="Create a new document." ma:contentTypeScope="" ma:versionID="500cd6fcc8a55871dfb2146abd027da2">
  <xsd:schema xmlns:xsd="http://www.w3.org/2001/XMLSchema" xmlns:xs="http://www.w3.org/2001/XMLSchema" xmlns:p="http://schemas.microsoft.com/office/2006/metadata/properties" xmlns:ns2="37987771-6e49-48c2-9190-090086b17895" xmlns:ns3="363f8f1f-aef1-4ca2-9f24-519bdcc99cb2" targetNamespace="http://schemas.microsoft.com/office/2006/metadata/properties" ma:root="true" ma:fieldsID="9a4c541cca3edb280b8318d5aa8656b7" ns2:_="" ns3:_="">
    <xsd:import namespace="37987771-6e49-48c2-9190-090086b17895"/>
    <xsd:import namespace="363f8f1f-aef1-4ca2-9f24-519bdcc99c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7771-6e49-48c2-9190-090086b178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b4629f9-57ee-4f59-a68d-237847009146}" ma:internalName="TaxCatchAll" ma:showField="CatchAllData" ma:web="37987771-6e49-48c2-9190-090086b17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8f1f-aef1-4ca2-9f24-519bdcc99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160ba2a-d0b9-48c3-a483-476cbff7f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987771-6e49-48c2-9190-090086b17895" xsi:nil="true"/>
    <lcf76f155ced4ddcb4097134ff3c332f xmlns="363f8f1f-aef1-4ca2-9f24-519bdcc99c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0ED837-984B-4580-8652-53F0E3D8B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B3088-9BEF-40AD-8EE3-89C22F3CC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87771-6e49-48c2-9190-090086b17895"/>
    <ds:schemaRef ds:uri="363f8f1f-aef1-4ca2-9f24-519bdcc99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EBBF0-BA6B-4DC6-B1BF-961F5D41DC2F}">
  <ds:schemaRefs>
    <ds:schemaRef ds:uri="http://schemas.microsoft.com/office/2006/metadata/properties"/>
    <ds:schemaRef ds:uri="http://schemas.microsoft.com/office/infopath/2007/PartnerControls"/>
    <ds:schemaRef ds:uri="37987771-6e49-48c2-9190-090086b17895"/>
    <ds:schemaRef ds:uri="363f8f1f-aef1-4ca2-9f24-519bdcc99c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43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BioReference Laboratories Inc.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Klein</dc:creator>
  <cp:keywords/>
  <dc:description/>
  <cp:lastModifiedBy>Sarah Soto</cp:lastModifiedBy>
  <cp:revision>43</cp:revision>
  <dcterms:created xsi:type="dcterms:W3CDTF">2023-12-08T15:13:00Z</dcterms:created>
  <dcterms:modified xsi:type="dcterms:W3CDTF">2024-05-21T01:20:00Z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0x010100709EDAC5F0BB43449650A14753C331C5</vt:lpwstr>
  </property>
  <property fmtid="{D5CDD505-2E9C-101B-9397-08002B2CF9AE}" pid="3" name="MediaServiceImageTags">
    <vt:lpwstr/>
  </property>
</Properties>
</file>